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951D06" w:rsidRDefault="00480F2B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1AB13938" wp14:editId="1BECE16D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480F2B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B4F39"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คณะมนุษยศาสตร์และสังคมศาสตร์  มหาวิทยาลัยราช</w:t>
      </w:r>
      <w:proofErr w:type="spellStart"/>
      <w:r w:rsidR="00EB4F39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EB4F39">
        <w:rPr>
          <w:rFonts w:ascii="TH SarabunPSK" w:hAnsi="TH SarabunPSK" w:cs="TH SarabunPSK" w:hint="cs"/>
          <w:sz w:val="32"/>
          <w:szCs w:val="32"/>
          <w:cs/>
        </w:rPr>
        <w:t>อุตรดิตถ์  โทร ๑๔๒๘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C87E7C" w:rsidRDefault="00480F2B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A75D53">
        <w:rPr>
          <w:rFonts w:ascii="TH SarabunPSK" w:hAnsi="TH SarabunPSK" w:cs="TH SarabunPSK" w:hint="cs"/>
          <w:sz w:val="32"/>
          <w:szCs w:val="32"/>
          <w:cs/>
        </w:rPr>
        <w:t>มส</w:t>
      </w:r>
      <w:proofErr w:type="spellEnd"/>
      <w:r w:rsidR="004B4D7E" w:rsidRPr="004B4D7E">
        <w:rPr>
          <w:rFonts w:ascii="TH SarabunPSK" w:hAnsi="TH SarabunPSK" w:cs="TH SarabunPSK"/>
          <w:sz w:val="32"/>
          <w:szCs w:val="32"/>
          <w:cs/>
        </w:rPr>
        <w:t xml:space="preserve"> ๐๑๐๔/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8535D9" w:rsidRPr="00C87E7C" w:rsidRDefault="00480F2B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34405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</w:t>
      </w:r>
      <w:proofErr w:type="spellStart"/>
      <w:r w:rsidR="00234405"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</w:t>
      </w:r>
    </w:p>
    <w:p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</w:t>
      </w:r>
      <w:proofErr w:type="spellStart"/>
      <w:r w:rsidRPr="00B80B01"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A61F0B" w:rsidP="00A61F0B">
      <w:pPr>
        <w:tabs>
          <w:tab w:val="left" w:pos="4536"/>
        </w:tabs>
        <w:ind w:firstLine="14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7E7C"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A75D53">
        <w:rPr>
          <w:rFonts w:ascii="TH SarabunPSK" w:hAnsi="TH SarabunPSK" w:cs="TH SarabunPSK" w:hint="cs"/>
          <w:sz w:val="32"/>
          <w:szCs w:val="32"/>
          <w:cs/>
        </w:rPr>
        <w:t>ดร.สุริยา  คำกุนะ</w:t>
      </w:r>
      <w:r w:rsidR="00C87E7C"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B84631" w:rsidRDefault="00A75D53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คณบดีคณะมนุษยศาสตร์และสังคมศาสตร์</w:t>
      </w:r>
    </w:p>
    <w:sectPr w:rsidR="00B84631" w:rsidSect="00A61F0B">
      <w:headerReference w:type="even" r:id="rId8"/>
      <w:headerReference w:type="default" r:id="rId9"/>
      <w:pgSz w:w="11906" w:h="16838" w:code="9"/>
      <w:pgMar w:top="1560" w:right="1133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62" w:rsidRDefault="009D3762">
      <w:r>
        <w:separator/>
      </w:r>
    </w:p>
  </w:endnote>
  <w:endnote w:type="continuationSeparator" w:id="0">
    <w:p w:rsidR="009D3762" w:rsidRDefault="009D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62" w:rsidRDefault="009D3762">
      <w:r>
        <w:separator/>
      </w:r>
    </w:p>
  </w:footnote>
  <w:footnote w:type="continuationSeparator" w:id="0">
    <w:p w:rsidR="009D3762" w:rsidRDefault="009D3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2B"/>
    <w:rsid w:val="000009B3"/>
    <w:rsid w:val="00041424"/>
    <w:rsid w:val="0006583D"/>
    <w:rsid w:val="000D658D"/>
    <w:rsid w:val="00107DC9"/>
    <w:rsid w:val="00193FB7"/>
    <w:rsid w:val="001F5E85"/>
    <w:rsid w:val="00234405"/>
    <w:rsid w:val="002747A4"/>
    <w:rsid w:val="002E1EB8"/>
    <w:rsid w:val="00387B20"/>
    <w:rsid w:val="003B0B81"/>
    <w:rsid w:val="004470AA"/>
    <w:rsid w:val="00480F2B"/>
    <w:rsid w:val="004B4D7E"/>
    <w:rsid w:val="004C53C8"/>
    <w:rsid w:val="005F4EE0"/>
    <w:rsid w:val="006A4118"/>
    <w:rsid w:val="006B17F4"/>
    <w:rsid w:val="006D16F7"/>
    <w:rsid w:val="007941B5"/>
    <w:rsid w:val="007E6E95"/>
    <w:rsid w:val="008535D9"/>
    <w:rsid w:val="0086677E"/>
    <w:rsid w:val="008720A2"/>
    <w:rsid w:val="008B7171"/>
    <w:rsid w:val="00904C2B"/>
    <w:rsid w:val="00921E9F"/>
    <w:rsid w:val="00923102"/>
    <w:rsid w:val="00946E2C"/>
    <w:rsid w:val="00951D06"/>
    <w:rsid w:val="00990D85"/>
    <w:rsid w:val="009C56B6"/>
    <w:rsid w:val="009C74E1"/>
    <w:rsid w:val="009D3762"/>
    <w:rsid w:val="009D74D7"/>
    <w:rsid w:val="00A60D81"/>
    <w:rsid w:val="00A61F0B"/>
    <w:rsid w:val="00A64DF4"/>
    <w:rsid w:val="00A75D53"/>
    <w:rsid w:val="00A772EB"/>
    <w:rsid w:val="00A97E58"/>
    <w:rsid w:val="00AB3BC8"/>
    <w:rsid w:val="00AC2B9D"/>
    <w:rsid w:val="00AD0197"/>
    <w:rsid w:val="00AD0725"/>
    <w:rsid w:val="00AE4267"/>
    <w:rsid w:val="00B80B01"/>
    <w:rsid w:val="00B84631"/>
    <w:rsid w:val="00B8566C"/>
    <w:rsid w:val="00C13F57"/>
    <w:rsid w:val="00C361B0"/>
    <w:rsid w:val="00C87E7C"/>
    <w:rsid w:val="00C94909"/>
    <w:rsid w:val="00D35165"/>
    <w:rsid w:val="00D518B7"/>
    <w:rsid w:val="00D6626B"/>
    <w:rsid w:val="00DB741A"/>
    <w:rsid w:val="00E537F1"/>
    <w:rsid w:val="00EB4F39"/>
    <w:rsid w:val="00EE0C32"/>
    <w:rsid w:val="00F116A9"/>
    <w:rsid w:val="00F23720"/>
    <w:rsid w:val="00F57925"/>
    <w:rsid w:val="00FB3EF2"/>
    <w:rsid w:val="00FE5CD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ter\Downloads\&#3627;&#3609;&#3633;&#3591;&#3626;&#3639;&#3629;&#3616;&#3634;&#3618;&#3651;&#3609;%20(1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 (1)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Chanwit</cp:lastModifiedBy>
  <cp:revision>4</cp:revision>
  <cp:lastPrinted>2010-12-29T04:42:00Z</cp:lastPrinted>
  <dcterms:created xsi:type="dcterms:W3CDTF">2020-11-26T09:10:00Z</dcterms:created>
  <dcterms:modified xsi:type="dcterms:W3CDTF">2022-02-18T03:14:00Z</dcterms:modified>
</cp:coreProperties>
</file>